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33597651"/>
        <w:placeholder>
          <w:docPart w:val="4F4699F0F606CE41A38ABDC911B48782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9FDE145" w14:textId="77777777" w:rsidR="00393957" w:rsidRDefault="00757445">
          <w:pPr>
            <w:pStyle w:val="Date"/>
          </w:pPr>
          <w:r>
            <w:t>[Click here to select a date]</w:t>
          </w:r>
        </w:p>
      </w:sdtContent>
    </w:sdt>
    <w:p w14:paraId="6BB7DA6C" w14:textId="77777777" w:rsidR="00393957" w:rsidRDefault="00757445">
      <w:pPr>
        <w:pStyle w:val="Title"/>
      </w:pPr>
      <w:r>
        <w:t>Sentence Writing Strategy</w:t>
      </w:r>
    </w:p>
    <w:p w14:paraId="07435095" w14:textId="77777777" w:rsidR="00393957" w:rsidRDefault="00757445" w:rsidP="00757445">
      <w:pPr>
        <w:pStyle w:val="Subtitle"/>
        <w:spacing w:before="60" w:after="360" w:line="240" w:lineRule="auto"/>
        <w:contextualSpacing/>
      </w:pPr>
      <w:sdt>
        <w:sdtPr>
          <w:id w:val="1478411752"/>
          <w:placeholder>
            <w:docPart w:val="357F44D667CF10489BB06D6E3934C262"/>
          </w:placeholder>
          <w:temporary/>
          <w:showingPlcHdr/>
          <w:text/>
        </w:sdtPr>
        <w:sdtEndPr/>
        <w:sdtContent>
          <w:r>
            <w:t>[Teacher]</w:t>
          </w:r>
        </w:sdtContent>
      </w:sdt>
      <w:r>
        <w:t> | </w:t>
      </w:r>
      <w:sdt>
        <w:sdtPr>
          <w:id w:val="-1297979684"/>
          <w:placeholder>
            <w:docPart w:val="E60BB5E3DE22A146961C17AC3C702BCD"/>
          </w:placeholder>
          <w:temporary/>
          <w:showingPlcHdr/>
          <w:text/>
        </w:sdtPr>
        <w:sdtEndPr/>
        <w:sdtContent>
          <w:r>
            <w:t>[Course Name]</w:t>
          </w:r>
        </w:sdtContent>
      </w:sdt>
      <w:r>
        <w:t> | </w:t>
      </w:r>
      <w:sdt>
        <w:sdtPr>
          <w:id w:val="67389135"/>
          <w:placeholder>
            <w:docPart w:val="98BB865872B21B48A99B4F8BCE2D071F"/>
          </w:placeholder>
          <w:temporary/>
          <w:showingPlcHdr/>
          <w:text/>
        </w:sdtPr>
        <w:sdtEndPr/>
        <w:sdtContent>
          <w:r>
            <w:t>[Class Time/Period]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621"/>
        <w:gridCol w:w="8027"/>
      </w:tblGrid>
      <w:tr w:rsidR="00393957" w14:paraId="2467F8F3" w14:textId="77777777">
        <w:tc>
          <w:tcPr>
            <w:tcW w:w="840" w:type="pct"/>
            <w:vAlign w:val="bottom"/>
          </w:tcPr>
          <w:p w14:paraId="3C77149C" w14:textId="77777777" w:rsidR="00393957" w:rsidRDefault="00757445">
            <w:pPr>
              <w:pStyle w:val="Name"/>
              <w:rPr>
                <w:caps/>
              </w:rPr>
            </w:pPr>
            <w:r>
              <w:rPr>
                <w:caps/>
              </w:rPr>
              <w:t xml:space="preserve">STUDENT </w:t>
            </w:r>
            <w:r>
              <w:t>NAME</w:t>
            </w:r>
            <w:r>
              <w:rPr>
                <w:caps/>
              </w:rPr>
              <w:t>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14:paraId="3F5E6C27" w14:textId="77777777" w:rsidR="00393957" w:rsidRDefault="00393957">
            <w:pPr>
              <w:pStyle w:val="Name"/>
            </w:pPr>
          </w:p>
        </w:tc>
      </w:tr>
    </w:tbl>
    <w:p w14:paraId="43C64184" w14:textId="77777777" w:rsidR="00393957" w:rsidRDefault="00393957"/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973"/>
        <w:gridCol w:w="1641"/>
        <w:gridCol w:w="1193"/>
        <w:gridCol w:w="1187"/>
      </w:tblGrid>
      <w:tr w:rsidR="00393957" w14:paraId="1C3A7CFE" w14:textId="77777777" w:rsidTr="00393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14:paraId="27CC4A7C" w14:textId="77777777" w:rsidR="00393957" w:rsidRDefault="00757445">
            <w:pPr>
              <w:jc w:val="left"/>
            </w:pPr>
            <w:r>
              <w:t>Task</w:t>
            </w:r>
          </w:p>
        </w:tc>
        <w:tc>
          <w:tcPr>
            <w:tcW w:w="821" w:type="pct"/>
            <w:tcBorders>
              <w:bottom w:val="single" w:sz="4" w:space="0" w:color="FFFFFF" w:themeColor="background1"/>
            </w:tcBorders>
            <w:vAlign w:val="bottom"/>
          </w:tcPr>
          <w:p w14:paraId="63522F3E" w14:textId="77777777" w:rsidR="00393957" w:rsidRDefault="00757445">
            <w:r>
              <w:t>Due Date</w:t>
            </w:r>
          </w:p>
        </w:tc>
        <w:tc>
          <w:tcPr>
            <w:tcW w:w="597" w:type="pct"/>
            <w:tcBorders>
              <w:bottom w:val="single" w:sz="4" w:space="0" w:color="FFFFFF" w:themeColor="background1"/>
            </w:tcBorders>
            <w:vAlign w:val="bottom"/>
          </w:tcPr>
          <w:p w14:paraId="62EB4034" w14:textId="77777777" w:rsidR="00393957" w:rsidRDefault="00757445">
            <w:r>
              <w:t>Done</w:t>
            </w:r>
          </w:p>
        </w:tc>
        <w:tc>
          <w:tcPr>
            <w:tcW w:w="594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14:paraId="760AED32" w14:textId="77777777" w:rsidR="00393957" w:rsidRDefault="00757445">
            <w:r>
              <w:t>Initials</w:t>
            </w:r>
          </w:p>
        </w:tc>
      </w:tr>
      <w:tr w:rsidR="00393957" w14:paraId="40ABF755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9F06C" w14:textId="77777777" w:rsidR="00393957" w:rsidRDefault="00393957">
            <w:pPr>
              <w:jc w:val="left"/>
            </w:pPr>
          </w:p>
        </w:tc>
        <w:sdt>
          <w:sdtPr>
            <w:id w:val="-1874144441"/>
            <w:placeholder>
              <w:docPart w:val="4413848293BF86448C936FCA03C1B02B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5E91209" w14:textId="77777777" w:rsidR="00393957" w:rsidRDefault="00757445" w:rsidP="00757445">
                <w:r>
                  <w:t>[Date]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965C2F4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4E2C2" w14:textId="77777777" w:rsidR="00393957" w:rsidRDefault="00393957"/>
        </w:tc>
      </w:tr>
      <w:tr w:rsidR="00393957" w14:paraId="5D6B04C7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C3CF7" w14:textId="77777777" w:rsidR="00393957" w:rsidRDefault="00393957">
            <w:pPr>
              <w:jc w:val="left"/>
            </w:pPr>
          </w:p>
        </w:tc>
        <w:sdt>
          <w:sdtPr>
            <w:id w:val="-1339387952"/>
            <w:placeholder>
              <w:docPart w:val="4413848293BF86448C936FCA03C1B02B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1FB9557" w14:textId="77777777" w:rsidR="00393957" w:rsidRDefault="00757445" w:rsidP="00757445">
                <w:r>
                  <w:t>[Date]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B9CFAA0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7CC08" w14:textId="77777777" w:rsidR="00393957" w:rsidRDefault="00393957"/>
        </w:tc>
        <w:bookmarkStart w:id="0" w:name="_GoBack"/>
        <w:bookmarkEnd w:id="0"/>
      </w:tr>
      <w:tr w:rsidR="00393957" w14:paraId="64140F8F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33722" w14:textId="77777777" w:rsidR="00393957" w:rsidRDefault="00393957">
            <w:pPr>
              <w:jc w:val="left"/>
            </w:pPr>
          </w:p>
        </w:tc>
        <w:sdt>
          <w:sdtPr>
            <w:id w:val="-674967285"/>
            <w:placeholder>
              <w:docPart w:val="4413848293BF86448C936FCA03C1B02B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98710B5" w14:textId="77777777" w:rsidR="00393957" w:rsidRDefault="00757445" w:rsidP="00757445">
                <w:r>
                  <w:t>[Date]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D98C53F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3E565" w14:textId="77777777" w:rsidR="00393957" w:rsidRDefault="00393957"/>
        </w:tc>
      </w:tr>
      <w:tr w:rsidR="00393957" w14:paraId="1E67DB3A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5BFCE" w14:textId="77777777" w:rsidR="00393957" w:rsidRDefault="00393957">
            <w:pPr>
              <w:jc w:val="left"/>
            </w:pPr>
          </w:p>
        </w:tc>
        <w:sdt>
          <w:sdtPr>
            <w:id w:val="1730351104"/>
            <w:placeholder>
              <w:docPart w:val="4413848293BF86448C936FCA03C1B02B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1BC4064" w14:textId="77777777" w:rsidR="00393957" w:rsidRDefault="00757445">
                <w:r>
                  <w:t>[Date]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DFF0E39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18F00" w14:textId="77777777" w:rsidR="00393957" w:rsidRDefault="00393957"/>
        </w:tc>
      </w:tr>
      <w:tr w:rsidR="00393957" w14:paraId="5BB6AA15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20CF3" w14:textId="77777777" w:rsidR="00393957" w:rsidRDefault="00393957">
            <w:pPr>
              <w:jc w:val="left"/>
            </w:pPr>
          </w:p>
        </w:tc>
        <w:sdt>
          <w:sdtPr>
            <w:id w:val="1572385673"/>
            <w:placeholder>
              <w:docPart w:val="4413848293BF86448C936FCA03C1B02B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3C787B1" w14:textId="77777777" w:rsidR="00393957" w:rsidRDefault="00757445">
                <w:r>
                  <w:t>[Date]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17484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8AD5ABA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E9212" w14:textId="77777777" w:rsidR="00393957" w:rsidRDefault="00393957"/>
        </w:tc>
      </w:tr>
      <w:tr w:rsidR="00393957" w14:paraId="13D12534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7D6E7" w14:textId="77777777" w:rsidR="00393957" w:rsidRDefault="00393957">
            <w:pPr>
              <w:jc w:val="left"/>
            </w:pPr>
          </w:p>
        </w:tc>
        <w:sdt>
          <w:sdtPr>
            <w:id w:val="-884402817"/>
            <w:placeholder>
              <w:docPart w:val="4413848293BF86448C936FCA03C1B02B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6EC0548" w14:textId="77777777" w:rsidR="00393957" w:rsidRDefault="00757445">
                <w:r>
                  <w:t>[Date]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1156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79358D3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35CEF" w14:textId="77777777" w:rsidR="00393957" w:rsidRDefault="00393957"/>
        </w:tc>
      </w:tr>
      <w:tr w:rsidR="00393957" w14:paraId="319D7C3D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CF057" w14:textId="77777777" w:rsidR="00393957" w:rsidRDefault="00393957">
            <w:pPr>
              <w:jc w:val="left"/>
            </w:pPr>
          </w:p>
        </w:tc>
        <w:sdt>
          <w:sdtPr>
            <w:id w:val="-131559253"/>
            <w:placeholder>
              <w:docPart w:val="4413848293BF86448C936FCA03C1B02B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EED1924" w14:textId="77777777" w:rsidR="00393957" w:rsidRDefault="00757445">
                <w:r>
                  <w:t>[Date]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461981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8EA4442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96B13" w14:textId="77777777" w:rsidR="00393957" w:rsidRDefault="00393957"/>
        </w:tc>
      </w:tr>
      <w:tr w:rsidR="00393957" w14:paraId="2934E00E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3FCD1" w14:textId="77777777" w:rsidR="00393957" w:rsidRDefault="00393957">
            <w:pPr>
              <w:jc w:val="left"/>
            </w:pPr>
          </w:p>
        </w:tc>
        <w:sdt>
          <w:sdtPr>
            <w:id w:val="1510711817"/>
            <w:placeholder>
              <w:docPart w:val="4413848293BF86448C936FCA03C1B02B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0F68A6E" w14:textId="77777777" w:rsidR="00393957" w:rsidRDefault="00757445">
                <w:r>
                  <w:t>[Date]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323765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D299A1F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A60EC" w14:textId="77777777" w:rsidR="00393957" w:rsidRDefault="00393957"/>
        </w:tc>
      </w:tr>
      <w:tr w:rsidR="00393957" w14:paraId="7E8AEB1A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433E7" w14:textId="77777777" w:rsidR="00393957" w:rsidRDefault="00393957">
            <w:pPr>
              <w:jc w:val="left"/>
            </w:pPr>
          </w:p>
        </w:tc>
        <w:sdt>
          <w:sdtPr>
            <w:id w:val="-341236509"/>
            <w:placeholder>
              <w:docPart w:val="4413848293BF86448C936FCA03C1B02B"/>
            </w:placeholder>
            <w:showingPlcHdr/>
            <w:date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6C822F3" w14:textId="77777777" w:rsidR="00393957" w:rsidRDefault="00757445">
                <w:r>
                  <w:t>[Date]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254595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6F18BD5" w14:textId="77777777" w:rsidR="00393957" w:rsidRDefault="00757445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E5620" w14:textId="77777777" w:rsidR="00393957" w:rsidRDefault="00393957"/>
        </w:tc>
      </w:tr>
      <w:sdt>
        <w:sdtPr>
          <w:id w:val="818924933"/>
        </w:sdtPr>
        <w:sdtEndPr/>
        <w:sdtContent>
          <w:sdt>
            <w:sdtPr>
              <w:id w:val="-331144640"/>
              <w:placeholder>
                <w:docPart w:val="1C61CB4C4247F84E9364AC2B4B6D1B74"/>
              </w:placeholder>
            </w:sdtPr>
            <w:sdtEndPr/>
            <w:sdtContent>
              <w:tr w:rsidR="00393957" w14:paraId="2D9C96A2" w14:textId="77777777" w:rsidTr="00393957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14:paraId="326A50B6" w14:textId="77777777" w:rsidR="00393957" w:rsidRDefault="00393957">
                    <w:pPr>
                      <w:jc w:val="left"/>
                    </w:pPr>
                  </w:p>
                </w:tc>
                <w:sdt>
                  <w:sdtPr>
                    <w:id w:val="1911575090"/>
                    <w:placeholder>
                      <w:docPart w:val="4413848293BF86448C936FCA03C1B02B"/>
                    </w:placeholder>
                    <w:showingPlcHdr/>
                    <w:date>
                      <w:dateFormat w:val="MMMM 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82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A73128" w14:textId="77777777" w:rsidR="00393957" w:rsidRDefault="00757445">
                        <w:r>
                          <w:t>[Date]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73106768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tc>
                      <w:tcPr>
                        <w:tcW w:w="59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15999C" w14:textId="77777777" w:rsidR="00393957" w:rsidRDefault="00757445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9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14:paraId="47B2B37D" w14:textId="77777777" w:rsidR="00393957" w:rsidRDefault="00393957"/>
                </w:tc>
              </w:tr>
            </w:sdtContent>
          </w:sdt>
        </w:sdtContent>
      </w:sdt>
      <w:tr w:rsidR="00757445" w14:paraId="342ED60E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B7E9E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57553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589811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5B2C9CA" w14:textId="77777777" w:rsidR="00757445" w:rsidRDefault="00757445">
                <w:pP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44604" w14:textId="77777777" w:rsidR="00757445" w:rsidRDefault="00757445"/>
        </w:tc>
      </w:tr>
      <w:tr w:rsidR="00757445" w14:paraId="5A446779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69F52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AC429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1023696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1343BA6" w14:textId="77777777" w:rsidR="00757445" w:rsidRDefault="00757445">
                <w:pP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13895" w14:textId="77777777" w:rsidR="00757445" w:rsidRDefault="00757445"/>
        </w:tc>
      </w:tr>
      <w:tr w:rsidR="00757445" w14:paraId="2D29BCAE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26168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F7B18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5168455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F4216EA" w14:textId="77777777" w:rsidR="00757445" w:rsidRDefault="00757445">
                <w:pP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60EFC" w14:textId="77777777" w:rsidR="00757445" w:rsidRDefault="00757445"/>
        </w:tc>
      </w:tr>
      <w:tr w:rsidR="00757445" w14:paraId="6E86240E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81E9A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AC70C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119095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3B2EDAD" w14:textId="77777777" w:rsidR="00757445" w:rsidRDefault="00757445">
                <w:pP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4E947" w14:textId="77777777" w:rsidR="00757445" w:rsidRDefault="00757445"/>
        </w:tc>
      </w:tr>
      <w:tr w:rsidR="00757445" w14:paraId="3FF84468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21011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F3411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749020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C0D4C7D" w14:textId="77777777" w:rsidR="00757445" w:rsidRDefault="00757445">
                <w:pP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C28DC" w14:textId="77777777" w:rsidR="00757445" w:rsidRDefault="00757445"/>
        </w:tc>
      </w:tr>
      <w:tr w:rsidR="00757445" w14:paraId="63E6A611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5245F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11B23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4253444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FEB0AA0" w14:textId="77777777" w:rsidR="00757445" w:rsidRDefault="00757445">
                <w:pP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347CF" w14:textId="77777777" w:rsidR="00757445" w:rsidRDefault="00757445"/>
        </w:tc>
      </w:tr>
      <w:tr w:rsidR="00757445" w14:paraId="5E66DE5F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DBA29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B8485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115153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DF7C30C" w14:textId="77777777" w:rsidR="00757445" w:rsidRDefault="00757445">
                <w:pP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2904E" w14:textId="77777777" w:rsidR="00757445" w:rsidRDefault="00757445"/>
        </w:tc>
      </w:tr>
      <w:tr w:rsidR="00757445" w14:paraId="58C19F6D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DBAC7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33D16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5775698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06B31D6" w14:textId="77777777" w:rsidR="00757445" w:rsidRDefault="00757445">
                <w:pP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3A51A" w14:textId="77777777" w:rsidR="00757445" w:rsidRDefault="00757445"/>
        </w:tc>
      </w:tr>
      <w:tr w:rsidR="00757445" w14:paraId="7EDEF6A2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DEF4B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1C9CB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6039173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5C73768" w14:textId="77777777" w:rsidR="00757445" w:rsidRDefault="00757445">
                <w:pP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54F46" w14:textId="77777777" w:rsidR="00757445" w:rsidRDefault="00757445"/>
        </w:tc>
      </w:tr>
      <w:tr w:rsidR="00757445" w14:paraId="04A0A966" w14:textId="77777777" w:rsidTr="0039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8AC9F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32EB2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812858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35341D2" w14:textId="77777777" w:rsidR="00757445" w:rsidRDefault="00757445">
                <w:pP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1095B" w14:textId="77777777" w:rsidR="00757445" w:rsidRDefault="00757445"/>
        </w:tc>
      </w:tr>
      <w:tr w:rsidR="00757445" w14:paraId="6A4BC866" w14:textId="77777777" w:rsidTr="00393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F7085" w14:textId="77777777" w:rsidR="00757445" w:rsidRDefault="00757445"/>
        </w:tc>
        <w:tc>
          <w:tcPr>
            <w:tcW w:w="8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C5636" w14:textId="77777777" w:rsidR="00757445" w:rsidRDefault="00757445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4527234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6E442C9" w14:textId="77777777" w:rsidR="00757445" w:rsidRDefault="00757445">
                <w:pP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30BE2" w14:textId="77777777" w:rsidR="00757445" w:rsidRDefault="00757445"/>
        </w:tc>
      </w:tr>
    </w:tbl>
    <w:p w14:paraId="7853CF16" w14:textId="77777777" w:rsidR="00393957" w:rsidRDefault="00393957"/>
    <w:sectPr w:rsidR="00393957">
      <w:footerReference w:type="default" r:id="rId8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3A2D" w14:textId="77777777" w:rsidR="00935E58" w:rsidRDefault="00935E58">
      <w:pPr>
        <w:spacing w:after="0" w:line="240" w:lineRule="auto"/>
      </w:pPr>
      <w:r>
        <w:separator/>
      </w:r>
    </w:p>
  </w:endnote>
  <w:endnote w:type="continuationSeparator" w:id="0">
    <w:p w14:paraId="3026D6B3" w14:textId="77777777" w:rsidR="00935E58" w:rsidRDefault="0093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72F5" w14:textId="77777777" w:rsidR="00393957" w:rsidRDefault="0075744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C7D9F" w14:textId="77777777" w:rsidR="00935E58" w:rsidRDefault="00935E58">
      <w:pPr>
        <w:spacing w:after="0" w:line="240" w:lineRule="auto"/>
      </w:pPr>
      <w:r>
        <w:separator/>
      </w:r>
    </w:p>
  </w:footnote>
  <w:footnote w:type="continuationSeparator" w:id="0">
    <w:p w14:paraId="55C9652B" w14:textId="77777777" w:rsidR="00935E58" w:rsidRDefault="00935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58"/>
    <w:rsid w:val="00393957"/>
    <w:rsid w:val="00757445"/>
    <w:rsid w:val="009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57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dicic:Downloads:TS10291931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4699F0F606CE41A38ABDC911B4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4979-E22C-3940-AEAD-E172E295E46E}"/>
      </w:docPartPr>
      <w:docPartBody>
        <w:p w:rsidR="00000000" w:rsidRDefault="00000000">
          <w:pPr>
            <w:pStyle w:val="4F4699F0F606CE41A38ABDC911B48782"/>
          </w:pPr>
          <w:r>
            <w:t>[Click here to select a date]</w:t>
          </w:r>
        </w:p>
      </w:docPartBody>
    </w:docPart>
    <w:docPart>
      <w:docPartPr>
        <w:name w:val="357F44D667CF10489BB06D6E3934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E587-120D-9E45-9F91-EDACE709C069}"/>
      </w:docPartPr>
      <w:docPartBody>
        <w:p w:rsidR="00000000" w:rsidRDefault="00000000">
          <w:pPr>
            <w:pStyle w:val="357F44D667CF10489BB06D6E3934C262"/>
          </w:pPr>
          <w:r>
            <w:t>[Teacher]</w:t>
          </w:r>
        </w:p>
      </w:docPartBody>
    </w:docPart>
    <w:docPart>
      <w:docPartPr>
        <w:name w:val="E60BB5E3DE22A146961C17AC3C702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7BD0-5A84-8940-9674-029CD75592AD}"/>
      </w:docPartPr>
      <w:docPartBody>
        <w:p w:rsidR="00000000" w:rsidRDefault="00000000">
          <w:pPr>
            <w:pStyle w:val="E60BB5E3DE22A146961C17AC3C702BCD"/>
          </w:pPr>
          <w:r>
            <w:t>[Course Name]</w:t>
          </w:r>
        </w:p>
      </w:docPartBody>
    </w:docPart>
    <w:docPart>
      <w:docPartPr>
        <w:name w:val="98BB865872B21B48A99B4F8BCE2D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8EDF-50D2-6841-884C-C2B03D51BAFA}"/>
      </w:docPartPr>
      <w:docPartBody>
        <w:p w:rsidR="00000000" w:rsidRDefault="00000000">
          <w:pPr>
            <w:pStyle w:val="98BB865872B21B48A99B4F8BCE2D071F"/>
          </w:pPr>
          <w:r>
            <w:t>[Class Time/Period]</w:t>
          </w:r>
        </w:p>
      </w:docPartBody>
    </w:docPart>
    <w:docPart>
      <w:docPartPr>
        <w:name w:val="4413848293BF86448C936FCA03C1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A61A-AD61-A244-A39E-59E818619416}"/>
      </w:docPartPr>
      <w:docPartBody>
        <w:p w:rsidR="00000000" w:rsidRDefault="00000000">
          <w:pPr>
            <w:pStyle w:val="4413848293BF86448C936FCA03C1B02B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699F0F606CE41A38ABDC911B48782">
    <w:name w:val="4F4699F0F606CE41A38ABDC911B48782"/>
  </w:style>
  <w:style w:type="paragraph" w:customStyle="1" w:styleId="D86DE23BDDB9024A9C632AD92FFFCE18">
    <w:name w:val="D86DE23BDDB9024A9C632AD92FFFCE18"/>
  </w:style>
  <w:style w:type="paragraph" w:customStyle="1" w:styleId="357F44D667CF10489BB06D6E3934C262">
    <w:name w:val="357F44D667CF10489BB06D6E3934C262"/>
  </w:style>
  <w:style w:type="paragraph" w:customStyle="1" w:styleId="E60BB5E3DE22A146961C17AC3C702BCD">
    <w:name w:val="E60BB5E3DE22A146961C17AC3C702BCD"/>
  </w:style>
  <w:style w:type="paragraph" w:customStyle="1" w:styleId="98BB865872B21B48A99B4F8BCE2D071F">
    <w:name w:val="98BB865872B21B48A99B4F8BCE2D071F"/>
  </w:style>
  <w:style w:type="paragraph" w:customStyle="1" w:styleId="4413848293BF86448C936FCA03C1B02B">
    <w:name w:val="4413848293BF86448C936FCA03C1B0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1CB4C4247F84E9364AC2B4B6D1B74">
    <w:name w:val="1C61CB4C4247F84E9364AC2B4B6D1B7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699F0F606CE41A38ABDC911B48782">
    <w:name w:val="4F4699F0F606CE41A38ABDC911B48782"/>
  </w:style>
  <w:style w:type="paragraph" w:customStyle="1" w:styleId="D86DE23BDDB9024A9C632AD92FFFCE18">
    <w:name w:val="D86DE23BDDB9024A9C632AD92FFFCE18"/>
  </w:style>
  <w:style w:type="paragraph" w:customStyle="1" w:styleId="357F44D667CF10489BB06D6E3934C262">
    <w:name w:val="357F44D667CF10489BB06D6E3934C262"/>
  </w:style>
  <w:style w:type="paragraph" w:customStyle="1" w:styleId="E60BB5E3DE22A146961C17AC3C702BCD">
    <w:name w:val="E60BB5E3DE22A146961C17AC3C702BCD"/>
  </w:style>
  <w:style w:type="paragraph" w:customStyle="1" w:styleId="98BB865872B21B48A99B4F8BCE2D071F">
    <w:name w:val="98BB865872B21B48A99B4F8BCE2D071F"/>
  </w:style>
  <w:style w:type="paragraph" w:customStyle="1" w:styleId="4413848293BF86448C936FCA03C1B02B">
    <w:name w:val="4413848293BF86448C936FCA03C1B0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1CB4C4247F84E9364AC2B4B6D1B74">
    <w:name w:val="1C61CB4C4247F84E9364AC2B4B6D1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TS102919312 (1).dotx</Template>
  <TotalTime>3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Medici</dc:creator>
  <cp:keywords/>
  <cp:lastModifiedBy>Cindy Medici</cp:lastModifiedBy>
  <cp:revision>2</cp:revision>
  <cp:lastPrinted>2013-11-04T20:29:00Z</cp:lastPrinted>
  <dcterms:created xsi:type="dcterms:W3CDTF">2013-11-04T20:26:00Z</dcterms:created>
  <dcterms:modified xsi:type="dcterms:W3CDTF">2013-11-04T20:29:00Z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